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38" w:rsidRPr="00957010" w:rsidRDefault="00957010" w:rsidP="00224355">
      <w:pPr>
        <w:tabs>
          <w:tab w:val="left" w:pos="4253"/>
        </w:tabs>
        <w:rPr>
          <w:b/>
          <w:sz w:val="40"/>
          <w:szCs w:val="40"/>
        </w:rPr>
      </w:pPr>
      <w:proofErr w:type="spellStart"/>
      <w:r w:rsidRPr="00957010">
        <w:rPr>
          <w:b/>
          <w:sz w:val="40"/>
          <w:szCs w:val="40"/>
        </w:rPr>
        <w:t>Name</w:t>
      </w:r>
      <w:proofErr w:type="spellEnd"/>
      <w:r w:rsidRPr="00957010">
        <w:rPr>
          <w:b/>
          <w:sz w:val="40"/>
          <w:szCs w:val="40"/>
        </w:rPr>
        <w:t xml:space="preserve"> </w:t>
      </w:r>
      <w:proofErr w:type="spellStart"/>
      <w:r w:rsidRPr="00957010">
        <w:rPr>
          <w:b/>
          <w:sz w:val="40"/>
          <w:szCs w:val="40"/>
        </w:rPr>
        <w:t>on</w:t>
      </w:r>
      <w:proofErr w:type="spellEnd"/>
      <w:r w:rsidRPr="00957010">
        <w:rPr>
          <w:b/>
          <w:sz w:val="40"/>
          <w:szCs w:val="40"/>
        </w:rPr>
        <w:t xml:space="preserve"> a </w:t>
      </w:r>
      <w:proofErr w:type="spellStart"/>
      <w:r w:rsidRPr="00957010">
        <w:rPr>
          <w:b/>
          <w:sz w:val="40"/>
          <w:szCs w:val="40"/>
        </w:rPr>
        <w:t>black</w:t>
      </w:r>
      <w:proofErr w:type="spellEnd"/>
      <w:r w:rsidRPr="00957010">
        <w:rPr>
          <w:b/>
          <w:sz w:val="40"/>
          <w:szCs w:val="40"/>
        </w:rPr>
        <w:t xml:space="preserve"> </w:t>
      </w:r>
      <w:proofErr w:type="spellStart"/>
      <w:r w:rsidRPr="00957010">
        <w:rPr>
          <w:b/>
          <w:sz w:val="40"/>
          <w:szCs w:val="40"/>
        </w:rPr>
        <w:t>background</w:t>
      </w:r>
      <w:proofErr w:type="spellEnd"/>
    </w:p>
    <w:p w:rsidR="007B4F38" w:rsidRPr="007B4F38" w:rsidRDefault="00957010" w:rsidP="00983B5A">
      <w:pPr>
        <w:tabs>
          <w:tab w:val="left" w:pos="4253"/>
        </w:tabs>
        <w:ind w:left="142"/>
      </w:pPr>
      <w:r>
        <w:rPr>
          <w:noProof/>
          <w:lang w:val="en-GB" w:eastAsia="en-GB"/>
        </w:rPr>
        <w:drawing>
          <wp:anchor distT="0" distB="0" distL="114300" distR="114300" simplePos="0" relativeHeight="251593216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4787265</wp:posOffset>
            </wp:positionV>
            <wp:extent cx="295275" cy="180975"/>
            <wp:effectExtent l="19050" t="0" r="9525" b="0"/>
            <wp:wrapNone/>
            <wp:docPr id="317" name="Picture 317" descr="tij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tijera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592192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4211320</wp:posOffset>
            </wp:positionV>
            <wp:extent cx="295275" cy="180975"/>
            <wp:effectExtent l="19050" t="0" r="9525" b="0"/>
            <wp:wrapNone/>
            <wp:docPr id="316" name="Picture 316" descr="tij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tijera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591168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3647440</wp:posOffset>
            </wp:positionV>
            <wp:extent cx="295275" cy="180975"/>
            <wp:effectExtent l="19050" t="0" r="9525" b="0"/>
            <wp:wrapNone/>
            <wp:docPr id="315" name="Picture 315" descr="tij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tijera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590144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3068955</wp:posOffset>
            </wp:positionV>
            <wp:extent cx="295275" cy="180975"/>
            <wp:effectExtent l="19050" t="0" r="9525" b="0"/>
            <wp:wrapNone/>
            <wp:docPr id="314" name="Picture 314" descr="tij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tijera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589120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2494915</wp:posOffset>
            </wp:positionV>
            <wp:extent cx="295275" cy="180975"/>
            <wp:effectExtent l="19050" t="0" r="9525" b="0"/>
            <wp:wrapNone/>
            <wp:docPr id="313" name="Picture 313" descr="tij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tijera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588096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1917065</wp:posOffset>
            </wp:positionV>
            <wp:extent cx="295275" cy="180975"/>
            <wp:effectExtent l="19050" t="0" r="9525" b="0"/>
            <wp:wrapNone/>
            <wp:docPr id="312" name="Picture 312" descr="tij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tijera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587072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1350645</wp:posOffset>
            </wp:positionV>
            <wp:extent cx="295275" cy="180975"/>
            <wp:effectExtent l="19050" t="0" r="9525" b="0"/>
            <wp:wrapNone/>
            <wp:docPr id="311" name="Picture 311" descr="tij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tijera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586048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765175</wp:posOffset>
            </wp:positionV>
            <wp:extent cx="295275" cy="180975"/>
            <wp:effectExtent l="19050" t="0" r="9525" b="0"/>
            <wp:wrapNone/>
            <wp:docPr id="310" name="Picture 310" descr="tij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tijera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585024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199390</wp:posOffset>
            </wp:positionV>
            <wp:extent cx="295275" cy="180975"/>
            <wp:effectExtent l="19050" t="0" r="9525" b="0"/>
            <wp:wrapNone/>
            <wp:docPr id="309" name="Picture 309" descr="tij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tijera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595264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5944235</wp:posOffset>
            </wp:positionV>
            <wp:extent cx="295275" cy="180975"/>
            <wp:effectExtent l="19050" t="0" r="9525" b="0"/>
            <wp:wrapNone/>
            <wp:docPr id="319" name="Picture 319" descr="tij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tijera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2E5" w:rsidRPr="006E22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6" type="#_x0000_t202" style="position:absolute;left:0;text-align:left;margin-left:282.6pt;margin-top:49.35pt;width:113.4pt;height:15.3pt;z-index:251584000;mso-position-horizontal-relative:text;mso-position-vertical-relative:text;mso-width-relative:margin;mso-height-relative:margin;v-text-anchor:bottom" fillcolor="black" stroked="f" strokeweight="0">
            <v:textbox style="mso-next-textbox:#_x0000_s1286" inset="1mm,1mm,1mm,1mm">
              <w:txbxContent>
                <w:p w:rsidR="00AD779C" w:rsidRPr="00CD4ECD" w:rsidRDefault="00AD779C" w:rsidP="00AD779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F73639" w:rsidRPr="00AD779C" w:rsidRDefault="00F73639" w:rsidP="00AD779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284" type="#_x0000_t202" style="position:absolute;left:0;text-align:left;margin-left:296.85pt;margin-top:26.1pt;width:113.4pt;height:15.3pt;z-index:251582976;mso-position-horizontal-relative:text;mso-position-vertical-relative:text;mso-width-relative:margin;mso-height-relative:margin;v-text-anchor:bottom" fillcolor="black" stroked="f" strokeweight="0">
            <v:textbox style="mso-next-textbox:#_x0000_s1284" inset="1mm,1mm,1mm,1mm">
              <w:txbxContent>
                <w:p w:rsidR="00AD779C" w:rsidRPr="00CD4ECD" w:rsidRDefault="00AD779C" w:rsidP="00AD779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F73639" w:rsidRPr="00AD779C" w:rsidRDefault="00F73639" w:rsidP="00AD779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283" style="position:absolute;left:0;text-align:left;margin-left:280.35pt;margin-top:23.3pt;width:133.25pt;height:45.35pt;z-index:251581952;mso-position-horizontal-relative:text;mso-position-vertical-relative:text" fillcolor="black" strokecolor="white"/>
        </w:pict>
      </w:r>
      <w:r w:rsidR="006E22E5" w:rsidRPr="006E22E5">
        <w:rPr>
          <w:noProof/>
        </w:rPr>
        <w:pict>
          <v:shape id="_x0000_s1236" type="#_x0000_t202" style="position:absolute;left:0;text-align:left;margin-left:142.55pt;margin-top:49.35pt;width:113.4pt;height:15.3pt;z-index:251580928;mso-position-horizontal-relative:text;mso-position-vertical-relative:text;mso-width-relative:margin;mso-height-relative:margin;v-text-anchor:bottom" fillcolor="black" stroked="f" strokeweight="0">
            <v:textbox style="mso-next-textbox:#_x0000_s1236" inset="1mm,1mm,1mm,1mm">
              <w:txbxContent>
                <w:p w:rsidR="00AD779C" w:rsidRPr="00CD4ECD" w:rsidRDefault="00AD779C" w:rsidP="00AD779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F73639" w:rsidRPr="00AD779C" w:rsidRDefault="00F73639" w:rsidP="00AD779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234" type="#_x0000_t202" style="position:absolute;left:0;text-align:left;margin-left:156.8pt;margin-top:26.1pt;width:113.4pt;height:15.3pt;z-index:251579904;mso-position-horizontal-relative:text;mso-position-vertical-relative:text;mso-width-relative:margin;mso-height-relative:margin;v-text-anchor:bottom" fillcolor="black" stroked="f" strokeweight="0">
            <v:textbox style="mso-next-textbox:#_x0000_s1234" inset="1mm,1mm,1mm,1mm">
              <w:txbxContent>
                <w:p w:rsidR="00AD779C" w:rsidRPr="00CD4ECD" w:rsidRDefault="00AD779C" w:rsidP="00AD779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F73639" w:rsidRPr="00AD779C" w:rsidRDefault="00F73639" w:rsidP="00AD779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233" style="position:absolute;left:0;text-align:left;margin-left:140.3pt;margin-top:23.3pt;width:133.25pt;height:45.35pt;z-index:251578880;mso-position-horizontal-relative:text;mso-position-vertical-relative:text" fillcolor="black" strokecolor="white"/>
        </w:pict>
      </w:r>
      <w:r w:rsidR="006E22E5" w:rsidRPr="006E22E5">
        <w:rPr>
          <w:noProof/>
        </w:rPr>
        <w:pict>
          <v:rect id="_x0000_s1026" style="position:absolute;left:0;text-align:left;margin-left:.25pt;margin-top:23.3pt;width:133.25pt;height:45.35pt;z-index:251575808;mso-position-horizontal-relative:text;mso-position-vertical-relative:text" fillcolor="black" strokecolor="white"/>
        </w:pict>
      </w:r>
      <w:r>
        <w:rPr>
          <w:noProof/>
          <w:lang w:val="en-GB" w:eastAsia="en-GB"/>
        </w:rPr>
        <w:drawing>
          <wp:anchor distT="0" distB="0" distL="114300" distR="114300" simplePos="0" relativeHeight="251594240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5363210</wp:posOffset>
            </wp:positionV>
            <wp:extent cx="295275" cy="180975"/>
            <wp:effectExtent l="19050" t="0" r="9525" b="0"/>
            <wp:wrapNone/>
            <wp:docPr id="318" name="Picture 318" descr="tij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tijera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F38" w:rsidRDefault="008E10CE" w:rsidP="00224355">
      <w:pPr>
        <w:tabs>
          <w:tab w:val="left" w:pos="4253"/>
        </w:tabs>
      </w:pPr>
      <w:r w:rsidRPr="006E22E5">
        <w:rPr>
          <w:noProof/>
        </w:rPr>
        <w:pict>
          <v:shape id="_x0000_s1027" type="#_x0000_t202" style="position:absolute;margin-left:16.75pt;margin-top:11.45pt;width:113.4pt;height:15.3pt;z-index:251576832;mso-width-relative:margin;mso-height-relative:margin;v-text-anchor:bottom" fillcolor="black" stroked="f" strokeweight="0">
            <v:textbox style="mso-next-textbox:#_x0000_s1027" inset="1mm,1mm,1mm,1mm">
              <w:txbxContent>
                <w:p w:rsidR="00262894" w:rsidRPr="00957010" w:rsidRDefault="00262894" w:rsidP="00262894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  <w:r w:rsidRPr="006E22E5">
        <w:rPr>
          <w:noProof/>
        </w:rPr>
        <w:pict>
          <v:shape id="_x0000_s1031" type="#_x0000_t202" style="position:absolute;margin-left:2.5pt;margin-top:11.45pt;width:113.4pt;height:27.8pt;z-index:251577856;mso-width-relative:margin;mso-height-relative:margin;v-text-anchor:bottom" fillcolor="black" stroked="f" strokeweight="0">
            <v:textbox style="mso-next-textbox:#_x0000_s1031" inset="1mm,1mm,1mm,1mm">
              <w:txbxContent>
                <w:p w:rsidR="00AD779C" w:rsidRPr="008E10CE" w:rsidRDefault="008E10CE" w:rsidP="00AD779C">
                  <w:pPr>
                    <w:jc w:val="right"/>
                    <w:rPr>
                      <w:rFonts w:ascii="Arial" w:hAnsi="Arial" w:cs="Arial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FFFF"/>
                      <w:sz w:val="28"/>
                      <w:szCs w:val="28"/>
                    </w:rPr>
                    <w:t>David  Smith</w:t>
                  </w:r>
                </w:p>
                <w:p w:rsidR="007B4F38" w:rsidRPr="00AD779C" w:rsidRDefault="007B4F38" w:rsidP="00AD779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drawing>
          <wp:anchor distT="0" distB="0" distL="114300" distR="114300" simplePos="0" relativeHeight="251599360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221615</wp:posOffset>
            </wp:positionV>
            <wp:extent cx="93345" cy="106680"/>
            <wp:effectExtent l="19050" t="0" r="1905" b="0"/>
            <wp:wrapNone/>
            <wp:docPr id="325" name="Picture 325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010">
        <w:rPr>
          <w:noProof/>
          <w:lang w:val="en-GB" w:eastAsia="en-GB"/>
        </w:rPr>
        <w:drawing>
          <wp:anchor distT="0" distB="0" distL="114300" distR="114300" simplePos="0" relativeHeight="251598336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57150</wp:posOffset>
            </wp:positionV>
            <wp:extent cx="95250" cy="104775"/>
            <wp:effectExtent l="19050" t="0" r="0" b="0"/>
            <wp:wrapNone/>
            <wp:docPr id="324" name="Picture 324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010">
        <w:rPr>
          <w:noProof/>
          <w:lang w:val="en-GB" w:eastAsia="en-GB"/>
        </w:rPr>
        <w:drawing>
          <wp:anchor distT="0" distB="0" distL="114300" distR="114300" simplePos="0" relativeHeight="251597312" behindDoc="0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57150</wp:posOffset>
            </wp:positionV>
            <wp:extent cx="95250" cy="104775"/>
            <wp:effectExtent l="19050" t="0" r="0" b="0"/>
            <wp:wrapNone/>
            <wp:docPr id="323" name="Picture 323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B8B" w:rsidRPr="007B4F38" w:rsidRDefault="00957010" w:rsidP="00224355">
      <w:pPr>
        <w:tabs>
          <w:tab w:val="left" w:pos="4253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5227955</wp:posOffset>
            </wp:positionV>
            <wp:extent cx="93345" cy="102870"/>
            <wp:effectExtent l="19050" t="0" r="1905" b="0"/>
            <wp:wrapNone/>
            <wp:docPr id="595" name="Picture 595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4917440</wp:posOffset>
            </wp:positionV>
            <wp:extent cx="95250" cy="104775"/>
            <wp:effectExtent l="19050" t="0" r="0" b="0"/>
            <wp:wrapNone/>
            <wp:docPr id="594" name="Picture 594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4917440</wp:posOffset>
            </wp:positionV>
            <wp:extent cx="95250" cy="104775"/>
            <wp:effectExtent l="19050" t="0" r="0" b="0"/>
            <wp:wrapNone/>
            <wp:docPr id="593" name="Picture 593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4917440</wp:posOffset>
            </wp:positionV>
            <wp:extent cx="95250" cy="104775"/>
            <wp:effectExtent l="19050" t="0" r="0" b="0"/>
            <wp:wrapNone/>
            <wp:docPr id="592" name="Picture 592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2E5" w:rsidRPr="006E22E5">
        <w:rPr>
          <w:noProof/>
        </w:rPr>
        <w:pict>
          <v:shape id="_x0000_s1615" type="#_x0000_t202" style="position:absolute;margin-left:282.6pt;margin-top:406.6pt;width:113.4pt;height:15.3pt;z-index:251733504;mso-position-horizontal-relative:text;mso-position-vertical-relative:text;mso-width-relative:margin;mso-height-relative:margin;v-text-anchor:bottom" fillcolor="black" stroked="f" strokeweight="0">
            <v:textbox style="mso-next-textbox:#_x0000_s1615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614" type="#_x0000_t202" style="position:absolute;margin-left:296.85pt;margin-top:383.35pt;width:113.4pt;height:15.3pt;z-index:251732480;mso-position-horizontal-relative:text;mso-position-vertical-relative:text;mso-width-relative:margin;mso-height-relative:margin;v-text-anchor:bottom" fillcolor="black" stroked="f" strokeweight="0">
            <v:textbox style="mso-next-textbox:#_x0000_s1614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613" style="position:absolute;margin-left:280.35pt;margin-top:380.55pt;width:133.25pt;height:45.35pt;z-index:251731456;mso-position-horizontal-relative:text;mso-position-vertical-relative:text" fillcolor="black" strokecolor="white"/>
        </w:pict>
      </w:r>
      <w:r w:rsidR="006E22E5" w:rsidRPr="006E22E5">
        <w:rPr>
          <w:noProof/>
        </w:rPr>
        <w:pict>
          <v:shape id="_x0000_s1612" type="#_x0000_t202" style="position:absolute;margin-left:142.55pt;margin-top:406.6pt;width:113.4pt;height:15.3pt;z-index:251730432;mso-position-horizontal-relative:text;mso-position-vertical-relative:text;mso-width-relative:margin;mso-height-relative:margin;v-text-anchor:bottom" fillcolor="black" stroked="f" strokeweight="0">
            <v:textbox style="mso-next-textbox:#_x0000_s1612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611" type="#_x0000_t202" style="position:absolute;margin-left:156.8pt;margin-top:383.35pt;width:113.4pt;height:15.3pt;z-index:251729408;mso-position-horizontal-relative:text;mso-position-vertical-relative:text;mso-width-relative:margin;mso-height-relative:margin;v-text-anchor:bottom" fillcolor="black" stroked="f" strokeweight="0">
            <v:textbox style="mso-next-textbox:#_x0000_s1611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610" style="position:absolute;margin-left:140.3pt;margin-top:380.55pt;width:133.25pt;height:45.35pt;z-index:251728384;mso-position-horizontal-relative:text;mso-position-vertical-relative:text" fillcolor="black" strokecolor="white"/>
        </w:pict>
      </w:r>
      <w:r w:rsidR="006E22E5" w:rsidRPr="006E22E5">
        <w:rPr>
          <w:noProof/>
        </w:rPr>
        <w:pict>
          <v:shape id="_x0000_s1609" type="#_x0000_t202" style="position:absolute;margin-left:2.5pt;margin-top:406.6pt;width:113.4pt;height:15.3pt;z-index:251727360;mso-position-horizontal-relative:text;mso-position-vertical-relative:text;mso-width-relative:margin;mso-height-relative:margin;v-text-anchor:bottom" fillcolor="black" stroked="f" strokeweight="0">
            <v:textbox style="mso-next-textbox:#_x0000_s1609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608" type="#_x0000_t202" style="position:absolute;margin-left:16.75pt;margin-top:383.35pt;width:113.4pt;height:15.3pt;z-index:251726336;mso-position-horizontal-relative:text;mso-position-vertical-relative:text;mso-width-relative:margin;mso-height-relative:margin;v-text-anchor:bottom" fillcolor="black" stroked="f" strokeweight="0">
            <v:textbox style="mso-next-textbox:#_x0000_s1608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607" style="position:absolute;margin-left:.25pt;margin-top:380.55pt;width:133.25pt;height:45.35pt;z-index:251725312;mso-position-horizontal-relative:text;mso-position-vertical-relative:text" fillcolor="black" strokecolor="white"/>
        </w:pict>
      </w:r>
      <w:r>
        <w:rPr>
          <w:noProof/>
          <w:lang w:val="en-GB" w:eastAsia="en-GB"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5227955</wp:posOffset>
            </wp:positionV>
            <wp:extent cx="93345" cy="102870"/>
            <wp:effectExtent l="19050" t="0" r="1905" b="0"/>
            <wp:wrapNone/>
            <wp:docPr id="597" name="Picture 597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5227955</wp:posOffset>
            </wp:positionV>
            <wp:extent cx="93345" cy="102870"/>
            <wp:effectExtent l="19050" t="0" r="1905" b="0"/>
            <wp:wrapNone/>
            <wp:docPr id="596" name="Picture 596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22240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4652010</wp:posOffset>
            </wp:positionV>
            <wp:extent cx="93345" cy="102870"/>
            <wp:effectExtent l="19050" t="0" r="1905" b="0"/>
            <wp:wrapNone/>
            <wp:docPr id="580" name="Picture 580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4341495</wp:posOffset>
            </wp:positionV>
            <wp:extent cx="95250" cy="104775"/>
            <wp:effectExtent l="19050" t="0" r="0" b="0"/>
            <wp:wrapNone/>
            <wp:docPr id="579" name="Picture 579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4341495</wp:posOffset>
            </wp:positionV>
            <wp:extent cx="95250" cy="104775"/>
            <wp:effectExtent l="19050" t="0" r="0" b="0"/>
            <wp:wrapNone/>
            <wp:docPr id="578" name="Picture 578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4341495</wp:posOffset>
            </wp:positionV>
            <wp:extent cx="95250" cy="104775"/>
            <wp:effectExtent l="19050" t="0" r="0" b="0"/>
            <wp:wrapNone/>
            <wp:docPr id="577" name="Picture 577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2E5" w:rsidRPr="006E22E5">
        <w:rPr>
          <w:noProof/>
        </w:rPr>
        <w:pict>
          <v:shape id="_x0000_s1600" type="#_x0000_t202" style="position:absolute;margin-left:282.6pt;margin-top:361.25pt;width:113.4pt;height:15.3pt;z-index:251718144;mso-position-horizontal-relative:text;mso-position-vertical-relative:text;mso-width-relative:margin;mso-height-relative:margin;v-text-anchor:bottom" fillcolor="black" stroked="f" strokeweight="0">
            <v:textbox style="mso-next-textbox:#_x0000_s1600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99" type="#_x0000_t202" style="position:absolute;margin-left:296.85pt;margin-top:338pt;width:113.4pt;height:15.3pt;z-index:251717120;mso-position-horizontal-relative:text;mso-position-vertical-relative:text;mso-width-relative:margin;mso-height-relative:margin;v-text-anchor:bottom" fillcolor="black" stroked="f" strokeweight="0">
            <v:textbox style="mso-next-textbox:#_x0000_s1599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98" style="position:absolute;margin-left:280.35pt;margin-top:335.2pt;width:133.25pt;height:45.35pt;z-index:251716096;mso-position-horizontal-relative:text;mso-position-vertical-relative:text" fillcolor="black" strokecolor="white"/>
        </w:pict>
      </w:r>
      <w:r w:rsidR="006E22E5" w:rsidRPr="006E22E5">
        <w:rPr>
          <w:noProof/>
        </w:rPr>
        <w:pict>
          <v:shape id="_x0000_s1597" type="#_x0000_t202" style="position:absolute;margin-left:142.55pt;margin-top:361.25pt;width:113.4pt;height:15.3pt;z-index:251715072;mso-position-horizontal-relative:text;mso-position-vertical-relative:text;mso-width-relative:margin;mso-height-relative:margin;v-text-anchor:bottom" fillcolor="black" stroked="f" strokeweight="0">
            <v:textbox style="mso-next-textbox:#_x0000_s1597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96" type="#_x0000_t202" style="position:absolute;margin-left:156.8pt;margin-top:338pt;width:113.4pt;height:15.3pt;z-index:251714048;mso-position-horizontal-relative:text;mso-position-vertical-relative:text;mso-width-relative:margin;mso-height-relative:margin;v-text-anchor:bottom" fillcolor="black" stroked="f" strokeweight="0">
            <v:textbox style="mso-next-textbox:#_x0000_s1596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95" style="position:absolute;margin-left:140.3pt;margin-top:335.2pt;width:133.25pt;height:45.35pt;z-index:251713024;mso-position-horizontal-relative:text;mso-position-vertical-relative:text" fillcolor="black" strokecolor="white"/>
        </w:pict>
      </w:r>
      <w:r w:rsidR="006E22E5" w:rsidRPr="006E22E5">
        <w:rPr>
          <w:noProof/>
        </w:rPr>
        <w:pict>
          <v:shape id="_x0000_s1594" type="#_x0000_t202" style="position:absolute;margin-left:2.5pt;margin-top:361.25pt;width:113.4pt;height:15.3pt;z-index:251712000;mso-position-horizontal-relative:text;mso-position-vertical-relative:text;mso-width-relative:margin;mso-height-relative:margin;v-text-anchor:bottom" fillcolor="black" stroked="f" strokeweight="0">
            <v:textbox style="mso-next-textbox:#_x0000_s1594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93" type="#_x0000_t202" style="position:absolute;margin-left:16.75pt;margin-top:338pt;width:113.4pt;height:15.3pt;z-index:251710976;mso-position-horizontal-relative:text;mso-position-vertical-relative:text;mso-width-relative:margin;mso-height-relative:margin;v-text-anchor:bottom" fillcolor="black" stroked="f" strokeweight="0">
            <v:textbox style="mso-next-textbox:#_x0000_s1593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92" style="position:absolute;margin-left:.25pt;margin-top:335.2pt;width:133.25pt;height:45.35pt;z-index:251709952;mso-position-horizontal-relative:text;mso-position-vertical-relative:text" fillcolor="black" strokecolor="white"/>
        </w:pict>
      </w:r>
      <w:r>
        <w:rPr>
          <w:noProof/>
          <w:lang w:val="en-GB" w:eastAsia="en-GB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4652010</wp:posOffset>
            </wp:positionV>
            <wp:extent cx="93345" cy="102870"/>
            <wp:effectExtent l="19050" t="0" r="1905" b="0"/>
            <wp:wrapNone/>
            <wp:docPr id="582" name="Picture 582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4652010</wp:posOffset>
            </wp:positionV>
            <wp:extent cx="93345" cy="102870"/>
            <wp:effectExtent l="19050" t="0" r="1905" b="0"/>
            <wp:wrapNone/>
            <wp:docPr id="581" name="Picture 581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4076065</wp:posOffset>
            </wp:positionV>
            <wp:extent cx="93345" cy="102870"/>
            <wp:effectExtent l="19050" t="0" r="1905" b="0"/>
            <wp:wrapNone/>
            <wp:docPr id="565" name="Picture 565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3765550</wp:posOffset>
            </wp:positionV>
            <wp:extent cx="95250" cy="104775"/>
            <wp:effectExtent l="19050" t="0" r="0" b="0"/>
            <wp:wrapNone/>
            <wp:docPr id="564" name="Picture 564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3765550</wp:posOffset>
            </wp:positionV>
            <wp:extent cx="95250" cy="104775"/>
            <wp:effectExtent l="19050" t="0" r="0" b="0"/>
            <wp:wrapNone/>
            <wp:docPr id="563" name="Picture 563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3765550</wp:posOffset>
            </wp:positionV>
            <wp:extent cx="95250" cy="104775"/>
            <wp:effectExtent l="19050" t="0" r="0" b="0"/>
            <wp:wrapNone/>
            <wp:docPr id="562" name="Picture 562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2E5" w:rsidRPr="006E22E5">
        <w:rPr>
          <w:noProof/>
        </w:rPr>
        <w:pict>
          <v:shape id="_x0000_s1585" type="#_x0000_t202" style="position:absolute;margin-left:282.6pt;margin-top:315.9pt;width:113.4pt;height:15.3pt;z-index:251702784;mso-position-horizontal-relative:text;mso-position-vertical-relative:text;mso-width-relative:margin;mso-height-relative:margin;v-text-anchor:bottom" fillcolor="black" stroked="f" strokeweight="0">
            <v:textbox style="mso-next-textbox:#_x0000_s1585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84" type="#_x0000_t202" style="position:absolute;margin-left:296.85pt;margin-top:292.65pt;width:113.4pt;height:15.3pt;z-index:251701760;mso-position-horizontal-relative:text;mso-position-vertical-relative:text;mso-width-relative:margin;mso-height-relative:margin;v-text-anchor:bottom" fillcolor="black" stroked="f" strokeweight="0">
            <v:textbox style="mso-next-textbox:#_x0000_s1584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83" style="position:absolute;margin-left:280.35pt;margin-top:289.85pt;width:133.25pt;height:45.35pt;z-index:251700736;mso-position-horizontal-relative:text;mso-position-vertical-relative:text" fillcolor="black" strokecolor="white"/>
        </w:pict>
      </w:r>
      <w:r w:rsidR="006E22E5" w:rsidRPr="006E22E5">
        <w:rPr>
          <w:noProof/>
        </w:rPr>
        <w:pict>
          <v:shape id="_x0000_s1582" type="#_x0000_t202" style="position:absolute;margin-left:142.55pt;margin-top:315.9pt;width:113.4pt;height:15.3pt;z-index:251699712;mso-position-horizontal-relative:text;mso-position-vertical-relative:text;mso-width-relative:margin;mso-height-relative:margin;v-text-anchor:bottom" fillcolor="black" stroked="f" strokeweight="0">
            <v:textbox style="mso-next-textbox:#_x0000_s1582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81" type="#_x0000_t202" style="position:absolute;margin-left:156.8pt;margin-top:292.65pt;width:113.4pt;height:15.3pt;z-index:251698688;mso-position-horizontal-relative:text;mso-position-vertical-relative:text;mso-width-relative:margin;mso-height-relative:margin;v-text-anchor:bottom" fillcolor="black" stroked="f" strokeweight="0">
            <v:textbox style="mso-next-textbox:#_x0000_s1581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80" style="position:absolute;margin-left:140.3pt;margin-top:289.85pt;width:133.25pt;height:45.35pt;z-index:251697664;mso-position-horizontal-relative:text;mso-position-vertical-relative:text" fillcolor="black" strokecolor="white"/>
        </w:pict>
      </w:r>
      <w:r w:rsidR="006E22E5" w:rsidRPr="006E22E5">
        <w:rPr>
          <w:noProof/>
        </w:rPr>
        <w:pict>
          <v:shape id="_x0000_s1579" type="#_x0000_t202" style="position:absolute;margin-left:2.5pt;margin-top:315.9pt;width:113.4pt;height:15.3pt;z-index:251696640;mso-position-horizontal-relative:text;mso-position-vertical-relative:text;mso-width-relative:margin;mso-height-relative:margin;v-text-anchor:bottom" fillcolor="black" stroked="f" strokeweight="0">
            <v:textbox style="mso-next-textbox:#_x0000_s1579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78" type="#_x0000_t202" style="position:absolute;margin-left:16.75pt;margin-top:292.65pt;width:113.4pt;height:15.3pt;z-index:251695616;mso-position-horizontal-relative:text;mso-position-vertical-relative:text;mso-width-relative:margin;mso-height-relative:margin;v-text-anchor:bottom" fillcolor="black" stroked="f" strokeweight="0">
            <v:textbox style="mso-next-textbox:#_x0000_s1578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77" style="position:absolute;margin-left:.25pt;margin-top:289.85pt;width:133.25pt;height:45.35pt;z-index:251694592;mso-position-horizontal-relative:text;mso-position-vertical-relative:text" fillcolor="black" strokecolor="white"/>
        </w:pict>
      </w:r>
      <w:r>
        <w:rPr>
          <w:noProof/>
          <w:lang w:val="en-GB" w:eastAsia="en-GB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4076065</wp:posOffset>
            </wp:positionV>
            <wp:extent cx="93345" cy="102870"/>
            <wp:effectExtent l="19050" t="0" r="1905" b="0"/>
            <wp:wrapNone/>
            <wp:docPr id="567" name="Picture 567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4076065</wp:posOffset>
            </wp:positionV>
            <wp:extent cx="93345" cy="102870"/>
            <wp:effectExtent l="19050" t="0" r="1905" b="0"/>
            <wp:wrapNone/>
            <wp:docPr id="566" name="Picture 566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3500120</wp:posOffset>
            </wp:positionV>
            <wp:extent cx="93345" cy="102870"/>
            <wp:effectExtent l="19050" t="0" r="1905" b="0"/>
            <wp:wrapNone/>
            <wp:docPr id="550" name="Picture 550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3189605</wp:posOffset>
            </wp:positionV>
            <wp:extent cx="95250" cy="104775"/>
            <wp:effectExtent l="19050" t="0" r="0" b="0"/>
            <wp:wrapNone/>
            <wp:docPr id="549" name="Picture 549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3189605</wp:posOffset>
            </wp:positionV>
            <wp:extent cx="95250" cy="104775"/>
            <wp:effectExtent l="19050" t="0" r="0" b="0"/>
            <wp:wrapNone/>
            <wp:docPr id="548" name="Picture 548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3189605</wp:posOffset>
            </wp:positionV>
            <wp:extent cx="95250" cy="104775"/>
            <wp:effectExtent l="19050" t="0" r="0" b="0"/>
            <wp:wrapNone/>
            <wp:docPr id="547" name="Picture 547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2E5" w:rsidRPr="006E22E5">
        <w:rPr>
          <w:noProof/>
        </w:rPr>
        <w:pict>
          <v:shape id="_x0000_s1570" type="#_x0000_t202" style="position:absolute;margin-left:282.6pt;margin-top:270.55pt;width:113.4pt;height:15.3pt;z-index:251687424;mso-position-horizontal-relative:text;mso-position-vertical-relative:text;mso-width-relative:margin;mso-height-relative:margin;v-text-anchor:bottom" fillcolor="black" stroked="f" strokeweight="0">
            <v:textbox style="mso-next-textbox:#_x0000_s1570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69" type="#_x0000_t202" style="position:absolute;margin-left:296.85pt;margin-top:247.3pt;width:113.4pt;height:15.3pt;z-index:251686400;mso-position-horizontal-relative:text;mso-position-vertical-relative:text;mso-width-relative:margin;mso-height-relative:margin;v-text-anchor:bottom" fillcolor="black" stroked="f" strokeweight="0">
            <v:textbox style="mso-next-textbox:#_x0000_s1569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68" style="position:absolute;margin-left:280.35pt;margin-top:244.5pt;width:133.25pt;height:45.35pt;z-index:251685376;mso-position-horizontal-relative:text;mso-position-vertical-relative:text" fillcolor="black" strokecolor="white"/>
        </w:pict>
      </w:r>
      <w:r w:rsidR="006E22E5" w:rsidRPr="006E22E5">
        <w:rPr>
          <w:noProof/>
        </w:rPr>
        <w:pict>
          <v:shape id="_x0000_s1567" type="#_x0000_t202" style="position:absolute;margin-left:142.55pt;margin-top:270.55pt;width:113.4pt;height:15.3pt;z-index:251684352;mso-position-horizontal-relative:text;mso-position-vertical-relative:text;mso-width-relative:margin;mso-height-relative:margin;v-text-anchor:bottom" fillcolor="black" stroked="f" strokeweight="0">
            <v:textbox style="mso-next-textbox:#_x0000_s1567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66" type="#_x0000_t202" style="position:absolute;margin-left:156.8pt;margin-top:247.3pt;width:113.4pt;height:15.3pt;z-index:251683328;mso-position-horizontal-relative:text;mso-position-vertical-relative:text;mso-width-relative:margin;mso-height-relative:margin;v-text-anchor:bottom" fillcolor="black" stroked="f" strokeweight="0">
            <v:textbox style="mso-next-textbox:#_x0000_s1566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65" style="position:absolute;margin-left:140.3pt;margin-top:244.5pt;width:133.25pt;height:45.35pt;z-index:251682304;mso-position-horizontal-relative:text;mso-position-vertical-relative:text" fillcolor="black" strokecolor="white"/>
        </w:pict>
      </w:r>
      <w:r w:rsidR="006E22E5" w:rsidRPr="006E22E5">
        <w:rPr>
          <w:noProof/>
        </w:rPr>
        <w:pict>
          <v:shape id="_x0000_s1564" type="#_x0000_t202" style="position:absolute;margin-left:2.5pt;margin-top:270.55pt;width:113.4pt;height:15.3pt;z-index:251681280;mso-position-horizontal-relative:text;mso-position-vertical-relative:text;mso-width-relative:margin;mso-height-relative:margin;v-text-anchor:bottom" fillcolor="black" stroked="f" strokeweight="0">
            <v:textbox style="mso-next-textbox:#_x0000_s1564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63" type="#_x0000_t202" style="position:absolute;margin-left:16.75pt;margin-top:247.3pt;width:113.4pt;height:15.3pt;z-index:251680256;mso-position-horizontal-relative:text;mso-position-vertical-relative:text;mso-width-relative:margin;mso-height-relative:margin;v-text-anchor:bottom" fillcolor="black" stroked="f" strokeweight="0">
            <v:textbox style="mso-next-textbox:#_x0000_s1563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62" style="position:absolute;margin-left:.25pt;margin-top:244.5pt;width:133.25pt;height:45.35pt;z-index:251679232;mso-position-horizontal-relative:text;mso-position-vertical-relative:text" fillcolor="black" strokecolor="white"/>
        </w:pict>
      </w:r>
      <w:r>
        <w:rPr>
          <w:noProof/>
          <w:lang w:val="en-GB" w:eastAsia="en-GB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3500120</wp:posOffset>
            </wp:positionV>
            <wp:extent cx="93345" cy="102870"/>
            <wp:effectExtent l="19050" t="0" r="1905" b="0"/>
            <wp:wrapNone/>
            <wp:docPr id="552" name="Picture 552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3500120</wp:posOffset>
            </wp:positionV>
            <wp:extent cx="93345" cy="102870"/>
            <wp:effectExtent l="19050" t="0" r="1905" b="0"/>
            <wp:wrapNone/>
            <wp:docPr id="551" name="Picture 551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2924175</wp:posOffset>
            </wp:positionV>
            <wp:extent cx="93345" cy="102870"/>
            <wp:effectExtent l="19050" t="0" r="1905" b="0"/>
            <wp:wrapNone/>
            <wp:docPr id="535" name="Picture 535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2613660</wp:posOffset>
            </wp:positionV>
            <wp:extent cx="95250" cy="104775"/>
            <wp:effectExtent l="19050" t="0" r="0" b="0"/>
            <wp:wrapNone/>
            <wp:docPr id="534" name="Picture 534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2613660</wp:posOffset>
            </wp:positionV>
            <wp:extent cx="95250" cy="104775"/>
            <wp:effectExtent l="19050" t="0" r="0" b="0"/>
            <wp:wrapNone/>
            <wp:docPr id="533" name="Picture 533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2613660</wp:posOffset>
            </wp:positionV>
            <wp:extent cx="95250" cy="104775"/>
            <wp:effectExtent l="19050" t="0" r="0" b="0"/>
            <wp:wrapNone/>
            <wp:docPr id="532" name="Picture 532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2E5" w:rsidRPr="006E22E5">
        <w:rPr>
          <w:noProof/>
        </w:rPr>
        <w:pict>
          <v:shape id="_x0000_s1555" type="#_x0000_t202" style="position:absolute;margin-left:282.6pt;margin-top:225.2pt;width:113.4pt;height:15.3pt;z-index:251672064;mso-position-horizontal-relative:text;mso-position-vertical-relative:text;mso-width-relative:margin;mso-height-relative:margin;v-text-anchor:bottom" fillcolor="black" stroked="f" strokeweight="0">
            <v:textbox style="mso-next-textbox:#_x0000_s1555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54" type="#_x0000_t202" style="position:absolute;margin-left:296.85pt;margin-top:201.95pt;width:113.4pt;height:15.3pt;z-index:251671040;mso-position-horizontal-relative:text;mso-position-vertical-relative:text;mso-width-relative:margin;mso-height-relative:margin;v-text-anchor:bottom" fillcolor="black" stroked="f" strokeweight="0">
            <v:textbox style="mso-next-textbox:#_x0000_s1554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53" style="position:absolute;margin-left:280.35pt;margin-top:199.15pt;width:133.25pt;height:45.35pt;z-index:251670016;mso-position-horizontal-relative:text;mso-position-vertical-relative:text" fillcolor="black" strokecolor="white"/>
        </w:pict>
      </w:r>
      <w:r w:rsidR="006E22E5" w:rsidRPr="006E22E5">
        <w:rPr>
          <w:noProof/>
        </w:rPr>
        <w:pict>
          <v:shape id="_x0000_s1552" type="#_x0000_t202" style="position:absolute;margin-left:142.55pt;margin-top:225.2pt;width:113.4pt;height:15.3pt;z-index:251668992;mso-position-horizontal-relative:text;mso-position-vertical-relative:text;mso-width-relative:margin;mso-height-relative:margin;v-text-anchor:bottom" fillcolor="black" stroked="f" strokeweight="0">
            <v:textbox style="mso-next-textbox:#_x0000_s1552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51" type="#_x0000_t202" style="position:absolute;margin-left:156.8pt;margin-top:201.95pt;width:113.4pt;height:15.3pt;z-index:251667968;mso-position-horizontal-relative:text;mso-position-vertical-relative:text;mso-width-relative:margin;mso-height-relative:margin;v-text-anchor:bottom" fillcolor="black" stroked="f" strokeweight="0">
            <v:textbox style="mso-next-textbox:#_x0000_s1551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50" style="position:absolute;margin-left:140.3pt;margin-top:199.15pt;width:133.25pt;height:45.35pt;z-index:251666944;mso-position-horizontal-relative:text;mso-position-vertical-relative:text" fillcolor="black" strokecolor="white"/>
        </w:pict>
      </w:r>
      <w:r w:rsidR="006E22E5" w:rsidRPr="006E22E5">
        <w:rPr>
          <w:noProof/>
        </w:rPr>
        <w:pict>
          <v:shape id="_x0000_s1549" type="#_x0000_t202" style="position:absolute;margin-left:2.5pt;margin-top:225.2pt;width:113.4pt;height:15.3pt;z-index:251665920;mso-position-horizontal-relative:text;mso-position-vertical-relative:text;mso-width-relative:margin;mso-height-relative:margin;v-text-anchor:bottom" fillcolor="black" stroked="f" strokeweight="0">
            <v:textbox style="mso-next-textbox:#_x0000_s1549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48" type="#_x0000_t202" style="position:absolute;margin-left:16.75pt;margin-top:201.95pt;width:113.4pt;height:15.3pt;z-index:251664896;mso-position-horizontal-relative:text;mso-position-vertical-relative:text;mso-width-relative:margin;mso-height-relative:margin;v-text-anchor:bottom" fillcolor="black" stroked="f" strokeweight="0">
            <v:textbox style="mso-next-textbox:#_x0000_s1548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47" style="position:absolute;margin-left:.25pt;margin-top:199.15pt;width:133.25pt;height:45.35pt;z-index:251663872;mso-position-horizontal-relative:text;mso-position-vertical-relative:text" fillcolor="black" strokecolor="white"/>
        </w:pict>
      </w:r>
      <w:r>
        <w:rPr>
          <w:noProof/>
          <w:lang w:val="en-GB" w:eastAsia="en-GB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2924175</wp:posOffset>
            </wp:positionV>
            <wp:extent cx="93345" cy="102870"/>
            <wp:effectExtent l="19050" t="0" r="1905" b="0"/>
            <wp:wrapNone/>
            <wp:docPr id="537" name="Picture 537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2924175</wp:posOffset>
            </wp:positionV>
            <wp:extent cx="93345" cy="102870"/>
            <wp:effectExtent l="19050" t="0" r="1905" b="0"/>
            <wp:wrapNone/>
            <wp:docPr id="536" name="Picture 536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2348230</wp:posOffset>
            </wp:positionV>
            <wp:extent cx="93345" cy="102870"/>
            <wp:effectExtent l="19050" t="0" r="1905" b="0"/>
            <wp:wrapNone/>
            <wp:docPr id="520" name="Picture 520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2037715</wp:posOffset>
            </wp:positionV>
            <wp:extent cx="95250" cy="104775"/>
            <wp:effectExtent l="19050" t="0" r="0" b="0"/>
            <wp:wrapNone/>
            <wp:docPr id="519" name="Picture 519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2037715</wp:posOffset>
            </wp:positionV>
            <wp:extent cx="95250" cy="104775"/>
            <wp:effectExtent l="19050" t="0" r="0" b="0"/>
            <wp:wrapNone/>
            <wp:docPr id="518" name="Picture 518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2037715</wp:posOffset>
            </wp:positionV>
            <wp:extent cx="95250" cy="104775"/>
            <wp:effectExtent l="19050" t="0" r="0" b="0"/>
            <wp:wrapNone/>
            <wp:docPr id="517" name="Picture 517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2E5" w:rsidRPr="006E22E5">
        <w:rPr>
          <w:noProof/>
        </w:rPr>
        <w:pict>
          <v:shape id="_x0000_s1540" type="#_x0000_t202" style="position:absolute;margin-left:282.6pt;margin-top:179.85pt;width:113.4pt;height:15.3pt;z-index:251656704;mso-position-horizontal-relative:text;mso-position-vertical-relative:text;mso-width-relative:margin;mso-height-relative:margin;v-text-anchor:bottom" fillcolor="black" stroked="f" strokeweight="0">
            <v:textbox style="mso-next-textbox:#_x0000_s1540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39" type="#_x0000_t202" style="position:absolute;margin-left:296.85pt;margin-top:156.6pt;width:113.4pt;height:15.3pt;z-index:251655680;mso-position-horizontal-relative:text;mso-position-vertical-relative:text;mso-width-relative:margin;mso-height-relative:margin;v-text-anchor:bottom" fillcolor="black" stroked="f" strokeweight="0">
            <v:textbox style="mso-next-textbox:#_x0000_s1539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38" style="position:absolute;margin-left:280.35pt;margin-top:153.8pt;width:133.25pt;height:45.35pt;z-index:251654656;mso-position-horizontal-relative:text;mso-position-vertical-relative:text" fillcolor="black" strokecolor="white"/>
        </w:pict>
      </w:r>
      <w:r w:rsidR="006E22E5" w:rsidRPr="006E22E5">
        <w:rPr>
          <w:noProof/>
        </w:rPr>
        <w:pict>
          <v:shape id="_x0000_s1537" type="#_x0000_t202" style="position:absolute;margin-left:142.55pt;margin-top:179.85pt;width:113.4pt;height:15.3pt;z-index:251653632;mso-position-horizontal-relative:text;mso-position-vertical-relative:text;mso-width-relative:margin;mso-height-relative:margin;v-text-anchor:bottom" fillcolor="black" stroked="f" strokeweight="0">
            <v:textbox style="mso-next-textbox:#_x0000_s1537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36" type="#_x0000_t202" style="position:absolute;margin-left:156.8pt;margin-top:156.6pt;width:113.4pt;height:15.3pt;z-index:251652608;mso-position-horizontal-relative:text;mso-position-vertical-relative:text;mso-width-relative:margin;mso-height-relative:margin;v-text-anchor:bottom" fillcolor="black" stroked="f" strokeweight="0">
            <v:textbox style="mso-next-textbox:#_x0000_s1536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35" style="position:absolute;margin-left:140.3pt;margin-top:153.8pt;width:133.25pt;height:45.35pt;z-index:251651584;mso-position-horizontal-relative:text;mso-position-vertical-relative:text" fillcolor="black" strokecolor="white"/>
        </w:pict>
      </w:r>
      <w:r w:rsidR="006E22E5" w:rsidRPr="006E22E5">
        <w:rPr>
          <w:noProof/>
        </w:rPr>
        <w:pict>
          <v:shape id="_x0000_s1534" type="#_x0000_t202" style="position:absolute;margin-left:2.5pt;margin-top:179.85pt;width:113.4pt;height:15.3pt;z-index:251650560;mso-position-horizontal-relative:text;mso-position-vertical-relative:text;mso-width-relative:margin;mso-height-relative:margin;v-text-anchor:bottom" fillcolor="black" stroked="f" strokeweight="0">
            <v:textbox style="mso-next-textbox:#_x0000_s1534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33" type="#_x0000_t202" style="position:absolute;margin-left:16.75pt;margin-top:156.6pt;width:113.4pt;height:15.3pt;z-index:251649536;mso-position-horizontal-relative:text;mso-position-vertical-relative:text;mso-width-relative:margin;mso-height-relative:margin;v-text-anchor:bottom" fillcolor="black" stroked="f" strokeweight="0">
            <v:textbox style="mso-next-textbox:#_x0000_s1533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32" style="position:absolute;margin-left:.25pt;margin-top:153.8pt;width:133.25pt;height:45.35pt;z-index:251648512;mso-position-horizontal-relative:text;mso-position-vertical-relative:text" fillcolor="black" strokecolor="white"/>
        </w:pict>
      </w:r>
      <w:r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2348230</wp:posOffset>
            </wp:positionV>
            <wp:extent cx="93345" cy="102870"/>
            <wp:effectExtent l="19050" t="0" r="1905" b="0"/>
            <wp:wrapNone/>
            <wp:docPr id="522" name="Picture 522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2348230</wp:posOffset>
            </wp:positionV>
            <wp:extent cx="93345" cy="102870"/>
            <wp:effectExtent l="19050" t="0" r="1905" b="0"/>
            <wp:wrapNone/>
            <wp:docPr id="521" name="Picture 521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1772285</wp:posOffset>
            </wp:positionV>
            <wp:extent cx="93345" cy="102870"/>
            <wp:effectExtent l="19050" t="0" r="1905" b="0"/>
            <wp:wrapNone/>
            <wp:docPr id="505" name="Picture 505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1461770</wp:posOffset>
            </wp:positionV>
            <wp:extent cx="95250" cy="104775"/>
            <wp:effectExtent l="19050" t="0" r="0" b="0"/>
            <wp:wrapNone/>
            <wp:docPr id="504" name="Picture 504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1461770</wp:posOffset>
            </wp:positionV>
            <wp:extent cx="95250" cy="104775"/>
            <wp:effectExtent l="19050" t="0" r="0" b="0"/>
            <wp:wrapNone/>
            <wp:docPr id="503" name="Picture 503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1461770</wp:posOffset>
            </wp:positionV>
            <wp:extent cx="95250" cy="104775"/>
            <wp:effectExtent l="19050" t="0" r="0" b="0"/>
            <wp:wrapNone/>
            <wp:docPr id="502" name="Picture 502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2E5" w:rsidRPr="006E22E5">
        <w:rPr>
          <w:noProof/>
        </w:rPr>
        <w:pict>
          <v:shape id="_x0000_s1525" type="#_x0000_t202" style="position:absolute;margin-left:282.6pt;margin-top:134.5pt;width:113.4pt;height:15.3pt;z-index:251641344;mso-position-horizontal-relative:text;mso-position-vertical-relative:text;mso-width-relative:margin;mso-height-relative:margin;v-text-anchor:bottom" fillcolor="black" stroked="f" strokeweight="0">
            <v:textbox style="mso-next-textbox:#_x0000_s1525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24" type="#_x0000_t202" style="position:absolute;margin-left:296.85pt;margin-top:111.25pt;width:113.4pt;height:15.3pt;z-index:251640320;mso-position-horizontal-relative:text;mso-position-vertical-relative:text;mso-width-relative:margin;mso-height-relative:margin;v-text-anchor:bottom" fillcolor="black" stroked="f" strokeweight="0">
            <v:textbox style="mso-next-textbox:#_x0000_s1524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23" style="position:absolute;margin-left:280.35pt;margin-top:108.45pt;width:133.25pt;height:45.35pt;z-index:251639296;mso-position-horizontal-relative:text;mso-position-vertical-relative:text" fillcolor="black" strokecolor="white"/>
        </w:pict>
      </w:r>
      <w:r w:rsidR="006E22E5" w:rsidRPr="006E22E5">
        <w:rPr>
          <w:noProof/>
        </w:rPr>
        <w:pict>
          <v:shape id="_x0000_s1522" type="#_x0000_t202" style="position:absolute;margin-left:142.55pt;margin-top:134.5pt;width:113.4pt;height:15.3pt;z-index:251638272;mso-position-horizontal-relative:text;mso-position-vertical-relative:text;mso-width-relative:margin;mso-height-relative:margin;v-text-anchor:bottom" fillcolor="black" stroked="f" strokeweight="0">
            <v:textbox style="mso-next-textbox:#_x0000_s1522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21" type="#_x0000_t202" style="position:absolute;margin-left:156.8pt;margin-top:111.25pt;width:113.4pt;height:15.3pt;z-index:251637248;mso-position-horizontal-relative:text;mso-position-vertical-relative:text;mso-width-relative:margin;mso-height-relative:margin;v-text-anchor:bottom" fillcolor="black" stroked="f" strokeweight="0">
            <v:textbox style="mso-next-textbox:#_x0000_s1521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20" style="position:absolute;margin-left:140.3pt;margin-top:108.45pt;width:133.25pt;height:45.35pt;z-index:251636224;mso-position-horizontal-relative:text;mso-position-vertical-relative:text" fillcolor="black" strokecolor="white"/>
        </w:pict>
      </w:r>
      <w:r w:rsidR="006E22E5" w:rsidRPr="006E22E5">
        <w:rPr>
          <w:noProof/>
        </w:rPr>
        <w:pict>
          <v:shape id="_x0000_s1519" type="#_x0000_t202" style="position:absolute;margin-left:2.5pt;margin-top:134.5pt;width:113.4pt;height:15.3pt;z-index:251635200;mso-position-horizontal-relative:text;mso-position-vertical-relative:text;mso-width-relative:margin;mso-height-relative:margin;v-text-anchor:bottom" fillcolor="black" stroked="f" strokeweight="0">
            <v:textbox style="mso-next-textbox:#_x0000_s1519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18" type="#_x0000_t202" style="position:absolute;margin-left:16.75pt;margin-top:111.25pt;width:113.4pt;height:15.3pt;z-index:251634176;mso-position-horizontal-relative:text;mso-position-vertical-relative:text;mso-width-relative:margin;mso-height-relative:margin;v-text-anchor:bottom" fillcolor="black" stroked="f" strokeweight="0">
            <v:textbox style="mso-next-textbox:#_x0000_s1518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17" style="position:absolute;margin-left:.25pt;margin-top:108.45pt;width:133.25pt;height:45.35pt;z-index:251633152;mso-position-horizontal-relative:text;mso-position-vertical-relative:text" fillcolor="black" strokecolor="white"/>
        </w:pict>
      </w:r>
      <w:r>
        <w:rPr>
          <w:noProof/>
          <w:lang w:val="en-GB" w:eastAsia="en-GB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1772285</wp:posOffset>
            </wp:positionV>
            <wp:extent cx="93345" cy="102870"/>
            <wp:effectExtent l="19050" t="0" r="1905" b="0"/>
            <wp:wrapNone/>
            <wp:docPr id="507" name="Picture 507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1772285</wp:posOffset>
            </wp:positionV>
            <wp:extent cx="93345" cy="102870"/>
            <wp:effectExtent l="19050" t="0" r="1905" b="0"/>
            <wp:wrapNone/>
            <wp:docPr id="506" name="Picture 506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1196340</wp:posOffset>
            </wp:positionV>
            <wp:extent cx="93345" cy="102870"/>
            <wp:effectExtent l="19050" t="0" r="1905" b="0"/>
            <wp:wrapNone/>
            <wp:docPr id="490" name="Picture 490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885825</wp:posOffset>
            </wp:positionV>
            <wp:extent cx="95250" cy="104775"/>
            <wp:effectExtent l="19050" t="0" r="0" b="0"/>
            <wp:wrapNone/>
            <wp:docPr id="489" name="Picture 489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885825</wp:posOffset>
            </wp:positionV>
            <wp:extent cx="95250" cy="104775"/>
            <wp:effectExtent l="19050" t="0" r="0" b="0"/>
            <wp:wrapNone/>
            <wp:docPr id="488" name="Picture 488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885825</wp:posOffset>
            </wp:positionV>
            <wp:extent cx="95250" cy="104775"/>
            <wp:effectExtent l="19050" t="0" r="0" b="0"/>
            <wp:wrapNone/>
            <wp:docPr id="487" name="Picture 487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2E5" w:rsidRPr="006E22E5">
        <w:rPr>
          <w:noProof/>
        </w:rPr>
        <w:pict>
          <v:shape id="_x0000_s1510" type="#_x0000_t202" style="position:absolute;margin-left:282.6pt;margin-top:89.15pt;width:113.4pt;height:15.3pt;z-index:251625984;mso-position-horizontal-relative:text;mso-position-vertical-relative:text;mso-width-relative:margin;mso-height-relative:margin;v-text-anchor:bottom" fillcolor="black" stroked="f" strokeweight="0">
            <v:textbox style="mso-next-textbox:#_x0000_s1510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09" type="#_x0000_t202" style="position:absolute;margin-left:296.85pt;margin-top:65.9pt;width:113.4pt;height:15.3pt;z-index:251624960;mso-position-horizontal-relative:text;mso-position-vertical-relative:text;mso-width-relative:margin;mso-height-relative:margin;v-text-anchor:bottom" fillcolor="black" stroked="f" strokeweight="0">
            <v:textbox style="mso-next-textbox:#_x0000_s1509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08" style="position:absolute;margin-left:280.35pt;margin-top:63.1pt;width:133.25pt;height:45.35pt;z-index:251623936;mso-position-horizontal-relative:text;mso-position-vertical-relative:text" fillcolor="black" strokecolor="white"/>
        </w:pict>
      </w:r>
      <w:r w:rsidR="006E22E5" w:rsidRPr="006E22E5">
        <w:rPr>
          <w:noProof/>
        </w:rPr>
        <w:pict>
          <v:shape id="_x0000_s1507" type="#_x0000_t202" style="position:absolute;margin-left:142.55pt;margin-top:89.15pt;width:113.4pt;height:15.3pt;z-index:251622912;mso-position-horizontal-relative:text;mso-position-vertical-relative:text;mso-width-relative:margin;mso-height-relative:margin;v-text-anchor:bottom" fillcolor="black" stroked="f" strokeweight="0">
            <v:textbox style="mso-next-textbox:#_x0000_s1507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06" type="#_x0000_t202" style="position:absolute;margin-left:156.8pt;margin-top:65.9pt;width:113.4pt;height:15.3pt;z-index:251621888;mso-position-horizontal-relative:text;mso-position-vertical-relative:text;mso-width-relative:margin;mso-height-relative:margin;v-text-anchor:bottom" fillcolor="black" stroked="f" strokeweight="0">
            <v:textbox style="mso-next-textbox:#_x0000_s1506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05" style="position:absolute;margin-left:140.3pt;margin-top:63.1pt;width:133.25pt;height:45.35pt;z-index:251620864;mso-position-horizontal-relative:text;mso-position-vertical-relative:text" fillcolor="black" strokecolor="white"/>
        </w:pict>
      </w:r>
      <w:r w:rsidR="006E22E5" w:rsidRPr="006E22E5">
        <w:rPr>
          <w:noProof/>
        </w:rPr>
        <w:pict>
          <v:shape id="_x0000_s1504" type="#_x0000_t202" style="position:absolute;margin-left:2.5pt;margin-top:89.15pt;width:113.4pt;height:15.3pt;z-index:251619840;mso-position-horizontal-relative:text;mso-position-vertical-relative:text;mso-width-relative:margin;mso-height-relative:margin;v-text-anchor:bottom" fillcolor="black" stroked="f" strokeweight="0">
            <v:textbox style="mso-next-textbox:#_x0000_s1504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503" type="#_x0000_t202" style="position:absolute;margin-left:16.75pt;margin-top:65.9pt;width:113.4pt;height:15.3pt;z-index:251618816;mso-position-horizontal-relative:text;mso-position-vertical-relative:text;mso-width-relative:margin;mso-height-relative:margin;v-text-anchor:bottom" fillcolor="black" stroked="f" strokeweight="0">
            <v:textbox style="mso-next-textbox:#_x0000_s1503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502" style="position:absolute;margin-left:.25pt;margin-top:63.1pt;width:133.25pt;height:45.35pt;z-index:251617792;mso-position-horizontal-relative:text;mso-position-vertical-relative:text" fillcolor="black" strokecolor="white"/>
        </w:pict>
      </w:r>
      <w:r>
        <w:rPr>
          <w:noProof/>
          <w:lang w:val="en-GB" w:eastAsia="en-GB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1196340</wp:posOffset>
            </wp:positionV>
            <wp:extent cx="93345" cy="102870"/>
            <wp:effectExtent l="19050" t="0" r="1905" b="0"/>
            <wp:wrapNone/>
            <wp:docPr id="492" name="Picture 492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1196340</wp:posOffset>
            </wp:positionV>
            <wp:extent cx="93345" cy="102870"/>
            <wp:effectExtent l="19050" t="0" r="1905" b="0"/>
            <wp:wrapNone/>
            <wp:docPr id="491" name="Picture 491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620395</wp:posOffset>
            </wp:positionV>
            <wp:extent cx="93345" cy="102870"/>
            <wp:effectExtent l="19050" t="0" r="1905" b="0"/>
            <wp:wrapNone/>
            <wp:docPr id="476" name="Picture 476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620395</wp:posOffset>
            </wp:positionV>
            <wp:extent cx="93345" cy="102870"/>
            <wp:effectExtent l="19050" t="0" r="1905" b="0"/>
            <wp:wrapNone/>
            <wp:docPr id="475" name="Picture 475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309880</wp:posOffset>
            </wp:positionV>
            <wp:extent cx="95250" cy="104775"/>
            <wp:effectExtent l="19050" t="0" r="0" b="0"/>
            <wp:wrapNone/>
            <wp:docPr id="474" name="Picture 474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309880</wp:posOffset>
            </wp:positionV>
            <wp:extent cx="95250" cy="104775"/>
            <wp:effectExtent l="19050" t="0" r="0" b="0"/>
            <wp:wrapNone/>
            <wp:docPr id="473" name="Picture 473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309880</wp:posOffset>
            </wp:positionV>
            <wp:extent cx="95250" cy="104775"/>
            <wp:effectExtent l="19050" t="0" r="0" b="0"/>
            <wp:wrapNone/>
            <wp:docPr id="472" name="Picture 472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2E5" w:rsidRPr="006E22E5">
        <w:rPr>
          <w:noProof/>
        </w:rPr>
        <w:pict>
          <v:shape id="_x0000_s1495" type="#_x0000_t202" style="position:absolute;margin-left:282.6pt;margin-top:43.8pt;width:113.4pt;height:15.3pt;z-index:251610624;mso-position-horizontal-relative:text;mso-position-vertical-relative:text;mso-width-relative:margin;mso-height-relative:margin;v-text-anchor:bottom" fillcolor="black" stroked="f" strokeweight="0">
            <v:textbox style="mso-next-textbox:#_x0000_s1495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494" type="#_x0000_t202" style="position:absolute;margin-left:296.85pt;margin-top:20.55pt;width:113.4pt;height:15.3pt;z-index:251609600;mso-position-horizontal-relative:text;mso-position-vertical-relative:text;mso-width-relative:margin;mso-height-relative:margin;v-text-anchor:bottom" fillcolor="black" stroked="f" strokeweight="0">
            <v:textbox style="mso-next-textbox:#_x0000_s1494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493" style="position:absolute;margin-left:280.35pt;margin-top:17.75pt;width:133.25pt;height:45.35pt;z-index:251608576;mso-position-horizontal-relative:text;mso-position-vertical-relative:text" fillcolor="black" strokecolor="white"/>
        </w:pict>
      </w:r>
      <w:r w:rsidR="006E22E5" w:rsidRPr="006E22E5">
        <w:rPr>
          <w:noProof/>
        </w:rPr>
        <w:pict>
          <v:shape id="_x0000_s1492" type="#_x0000_t202" style="position:absolute;margin-left:142.55pt;margin-top:43.8pt;width:113.4pt;height:15.3pt;z-index:251607552;mso-position-horizontal-relative:text;mso-position-vertical-relative:text;mso-width-relative:margin;mso-height-relative:margin;v-text-anchor:bottom" fillcolor="black" stroked="f" strokeweight="0">
            <v:textbox style="mso-next-textbox:#_x0000_s1492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491" type="#_x0000_t202" style="position:absolute;margin-left:156.8pt;margin-top:20.55pt;width:113.4pt;height:15.3pt;z-index:251606528;mso-position-horizontal-relative:text;mso-position-vertical-relative:text;mso-width-relative:margin;mso-height-relative:margin;v-text-anchor:bottom" fillcolor="black" stroked="f" strokeweight="0">
            <v:textbox style="mso-next-textbox:#_x0000_s1491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490" style="position:absolute;margin-left:140.3pt;margin-top:17.75pt;width:133.25pt;height:45.35pt;z-index:251605504;mso-position-horizontal-relative:text;mso-position-vertical-relative:text" fillcolor="black" strokecolor="white"/>
        </w:pict>
      </w:r>
      <w:r w:rsidR="006E22E5" w:rsidRPr="006E22E5">
        <w:rPr>
          <w:noProof/>
        </w:rPr>
        <w:pict>
          <v:shape id="_x0000_s1489" type="#_x0000_t202" style="position:absolute;margin-left:2.5pt;margin-top:43.8pt;width:113.4pt;height:15.3pt;z-index:251604480;mso-position-horizontal-relative:text;mso-position-vertical-relative:text;mso-width-relative:margin;mso-height-relative:margin;v-text-anchor:bottom" fillcolor="black" stroked="f" strokeweight="0">
            <v:textbox style="mso-next-textbox:#_x0000_s1489" inset="1mm,1mm,1mm,1mm">
              <w:txbxContent>
                <w:p w:rsidR="004543FC" w:rsidRPr="00CD4ECD" w:rsidRDefault="004543FC" w:rsidP="004543FC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  <w:p w:rsidR="004543FC" w:rsidRPr="00AD779C" w:rsidRDefault="004543FC" w:rsidP="004543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E22E5" w:rsidRPr="006E22E5">
        <w:rPr>
          <w:noProof/>
        </w:rPr>
        <w:pict>
          <v:shape id="_x0000_s1488" type="#_x0000_t202" style="position:absolute;margin-left:16.75pt;margin-top:20.55pt;width:113.4pt;height:15.3pt;z-index:251603456;mso-position-horizontal-relative:text;mso-position-vertical-relative:text;mso-width-relative:margin;mso-height-relative:margin;v-text-anchor:bottom" fillcolor="black" stroked="f" strokeweight="0">
            <v:textbox style="mso-next-textbox:#_x0000_s1488" inset="1mm,1mm,1mm,1mm">
              <w:txbxContent>
                <w:p w:rsidR="004543FC" w:rsidRPr="00CD4ECD" w:rsidRDefault="004543FC" w:rsidP="004543FC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Surname</w:t>
                  </w:r>
                  <w:proofErr w:type="spellEnd"/>
                </w:p>
              </w:txbxContent>
            </v:textbox>
          </v:shape>
        </w:pict>
      </w:r>
      <w:r w:rsidR="006E22E5" w:rsidRPr="006E22E5">
        <w:rPr>
          <w:noProof/>
        </w:rPr>
        <w:pict>
          <v:rect id="_x0000_s1487" style="position:absolute;margin-left:.25pt;margin-top:17.75pt;width:133.25pt;height:45.35pt;z-index:251602432;mso-position-horizontal-relative:text;mso-position-vertical-relative:text" fillcolor="black" strokecolor="white"/>
        </w:pict>
      </w:r>
      <w:r>
        <w:rPr>
          <w:noProof/>
          <w:lang w:val="en-GB" w:eastAsia="en-GB"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620395</wp:posOffset>
            </wp:positionV>
            <wp:extent cx="93345" cy="102870"/>
            <wp:effectExtent l="19050" t="0" r="1905" b="0"/>
            <wp:wrapNone/>
            <wp:docPr id="477" name="Picture 477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0140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44450</wp:posOffset>
            </wp:positionV>
            <wp:extent cx="93345" cy="102870"/>
            <wp:effectExtent l="19050" t="0" r="1905" b="0"/>
            <wp:wrapNone/>
            <wp:docPr id="327" name="Picture 327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00384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44450</wp:posOffset>
            </wp:positionV>
            <wp:extent cx="93345" cy="102870"/>
            <wp:effectExtent l="19050" t="0" r="1905" b="0"/>
            <wp:wrapNone/>
            <wp:docPr id="326" name="Picture 326" descr="flecha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flecha 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3B8B" w:rsidRPr="007B4F38" w:rsidSect="006E2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957010"/>
    <w:rsid w:val="000F2930"/>
    <w:rsid w:val="001C4861"/>
    <w:rsid w:val="00224355"/>
    <w:rsid w:val="00262894"/>
    <w:rsid w:val="004543FC"/>
    <w:rsid w:val="0053136E"/>
    <w:rsid w:val="006E22E5"/>
    <w:rsid w:val="00793B8B"/>
    <w:rsid w:val="007B4F38"/>
    <w:rsid w:val="00830F3B"/>
    <w:rsid w:val="008E10CE"/>
    <w:rsid w:val="00957010"/>
    <w:rsid w:val="00983B5A"/>
    <w:rsid w:val="009D5E58"/>
    <w:rsid w:val="009E742C"/>
    <w:rsid w:val="00AD779C"/>
    <w:rsid w:val="00BD006D"/>
    <w:rsid w:val="00C400FA"/>
    <w:rsid w:val="00CC618B"/>
    <w:rsid w:val="00CD4ECD"/>
    <w:rsid w:val="00DB2BC4"/>
    <w:rsid w:val="00DC3D5E"/>
    <w:rsid w:val="00E81D26"/>
    <w:rsid w:val="00F61FBC"/>
    <w:rsid w:val="00F73639"/>
    <w:rsid w:val="00FC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E5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nal\AppData\Local\Temp\Tarjetero%20(Black%20background%20nam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Tarjetero (Black background names)</Template>
  <TotalTime>27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guinaz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irinal</dc:creator>
  <cp:lastModifiedBy>irinal</cp:lastModifiedBy>
  <cp:revision>3</cp:revision>
  <dcterms:created xsi:type="dcterms:W3CDTF">2013-12-05T20:04:00Z</dcterms:created>
  <dcterms:modified xsi:type="dcterms:W3CDTF">2013-12-10T10:11:00Z</dcterms:modified>
</cp:coreProperties>
</file>